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Tr="001B2ABD">
        <w:trPr>
          <w:trHeight w:val="4410"/>
        </w:trPr>
        <w:tc>
          <w:tcPr>
            <w:tcW w:w="3600" w:type="dxa"/>
            <w:vAlign w:val="bottom"/>
          </w:tcPr>
          <w:p w:rsidR="001B2ABD" w:rsidRDefault="006774BA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24050" cy="2070134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CM PIC.t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541" cy="2111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1B2ABD" w:rsidRPr="006774BA" w:rsidRDefault="001B2ABD" w:rsidP="000C45FF">
            <w:pPr>
              <w:tabs>
                <w:tab w:val="left" w:pos="990"/>
              </w:tabs>
              <w:rPr>
                <w:sz w:val="32"/>
                <w:szCs w:val="32"/>
              </w:rPr>
            </w:pPr>
          </w:p>
        </w:tc>
        <w:tc>
          <w:tcPr>
            <w:tcW w:w="6470" w:type="dxa"/>
            <w:vAlign w:val="bottom"/>
          </w:tcPr>
          <w:p w:rsidR="006774BA" w:rsidRPr="00D53980" w:rsidRDefault="006774BA" w:rsidP="001B2ABD">
            <w:pPr>
              <w:pStyle w:val="Title"/>
              <w:rPr>
                <w:rFonts w:ascii="Century Schoolbook" w:hAnsi="Century Schoolbook"/>
                <w:b/>
                <w:sz w:val="44"/>
                <w:szCs w:val="44"/>
              </w:rPr>
            </w:pPr>
            <w:r w:rsidRPr="00D53980">
              <w:rPr>
                <w:rFonts w:ascii="Century Schoolbook" w:hAnsi="Century Schoolbook"/>
                <w:b/>
                <w:sz w:val="44"/>
                <w:szCs w:val="44"/>
              </w:rPr>
              <w:t xml:space="preserve">New Orleans headache &amp; neurology clinic, a.p.m.c. </w:t>
            </w:r>
          </w:p>
          <w:p w:rsidR="001B2ABD" w:rsidRPr="00D53980" w:rsidRDefault="006774BA" w:rsidP="001B2ABD">
            <w:pPr>
              <w:pStyle w:val="Title"/>
              <w:rPr>
                <w:rFonts w:ascii="Century Schoolbook" w:hAnsi="Century Schoolbook"/>
                <w:b/>
                <w:sz w:val="44"/>
                <w:szCs w:val="44"/>
              </w:rPr>
            </w:pPr>
            <w:r w:rsidRPr="00D53980">
              <w:rPr>
                <w:rFonts w:ascii="Century Schoolbook" w:hAnsi="Century Schoolbook"/>
                <w:b/>
                <w:sz w:val="44"/>
                <w:szCs w:val="44"/>
              </w:rPr>
              <w:t>d.c. mohnot, m.d., f.a.a.n., f.a.h.s.</w:t>
            </w:r>
            <w:bookmarkStart w:id="0" w:name="_GoBack"/>
            <w:bookmarkEnd w:id="0"/>
          </w:p>
          <w:p w:rsidR="006774BA" w:rsidRPr="006774BA" w:rsidRDefault="006774BA" w:rsidP="006774BA">
            <w:pPr>
              <w:rPr>
                <w:b/>
              </w:rPr>
            </w:pPr>
          </w:p>
          <w:p w:rsidR="001B2ABD" w:rsidRPr="006774BA" w:rsidRDefault="001B2ABD" w:rsidP="001B2ABD">
            <w:pPr>
              <w:pStyle w:val="Subtitle"/>
              <w:rPr>
                <w:b/>
                <w:szCs w:val="32"/>
              </w:rPr>
            </w:pPr>
          </w:p>
        </w:tc>
      </w:tr>
      <w:tr w:rsidR="001B2ABD" w:rsidTr="001B2ABD">
        <w:tc>
          <w:tcPr>
            <w:tcW w:w="3600" w:type="dxa"/>
          </w:tcPr>
          <w:p w:rsidR="001B2ABD" w:rsidRPr="004E5682" w:rsidRDefault="006774BA" w:rsidP="00036450">
            <w:pPr>
              <w:pStyle w:val="Heading3"/>
              <w:rPr>
                <w:szCs w:val="22"/>
              </w:rPr>
            </w:pPr>
            <w:r w:rsidRPr="004E5682">
              <w:rPr>
                <w:szCs w:val="22"/>
              </w:rPr>
              <w:t>Brief BIO</w:t>
            </w:r>
          </w:p>
          <w:p w:rsidR="001F4795" w:rsidRPr="001F4795" w:rsidRDefault="001F4795" w:rsidP="006774BA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 w:rsidRPr="008078AB">
              <w:rPr>
                <w:rFonts w:ascii="Century Schoolbook" w:hAnsi="Century Schoolbook"/>
                <w:b/>
                <w:sz w:val="22"/>
              </w:rPr>
              <w:t>Medical Director</w:t>
            </w:r>
            <w:r w:rsidRPr="008078AB">
              <w:rPr>
                <w:rFonts w:ascii="Century Schoolbook" w:hAnsi="Century Schoolbook"/>
                <w:sz w:val="22"/>
              </w:rPr>
              <w:t xml:space="preserve"> and </w:t>
            </w:r>
            <w:proofErr w:type="gramStart"/>
            <w:r w:rsidRPr="008078AB">
              <w:rPr>
                <w:rFonts w:ascii="Century Schoolbook" w:hAnsi="Century Schoolbook"/>
                <w:b/>
                <w:sz w:val="22"/>
              </w:rPr>
              <w:t>Board Certified</w:t>
            </w:r>
            <w:proofErr w:type="gramEnd"/>
            <w:r w:rsidRPr="008078AB">
              <w:rPr>
                <w:rFonts w:ascii="Century Schoolbook" w:hAnsi="Century Schoolbook"/>
                <w:b/>
                <w:sz w:val="22"/>
              </w:rPr>
              <w:t xml:space="preserve"> Neurologist</w:t>
            </w:r>
            <w:r w:rsidRPr="008078AB">
              <w:rPr>
                <w:rFonts w:ascii="Century Schoolbook" w:hAnsi="Century Schoolbook"/>
                <w:sz w:val="22"/>
              </w:rPr>
              <w:t xml:space="preserve">, with </w:t>
            </w:r>
            <w:r w:rsidRPr="008078AB">
              <w:rPr>
                <w:rFonts w:ascii="Century Schoolbook" w:hAnsi="Century Schoolbook"/>
                <w:b/>
                <w:sz w:val="22"/>
              </w:rPr>
              <w:t>extra Certification in Headache Management</w:t>
            </w:r>
            <w:r w:rsidRPr="001F4795">
              <w:rPr>
                <w:rFonts w:ascii="Century Schoolbook" w:hAnsi="Century Schoolbook"/>
                <w:b/>
                <w:sz w:val="20"/>
                <w:szCs w:val="20"/>
              </w:rPr>
              <w:t>.</w:t>
            </w:r>
          </w:p>
          <w:p w:rsidR="001F4795" w:rsidRPr="00A24F9B" w:rsidRDefault="001F4795" w:rsidP="006774BA">
            <w:pPr>
              <w:rPr>
                <w:rFonts w:ascii="Century Schoolbook" w:hAnsi="Century Schoolbook"/>
                <w:sz w:val="22"/>
              </w:rPr>
            </w:pPr>
          </w:p>
          <w:p w:rsidR="001F4795" w:rsidRPr="00A24F9B" w:rsidRDefault="006774BA" w:rsidP="006774BA">
            <w:pPr>
              <w:rPr>
                <w:rFonts w:ascii="Century Schoolbook" w:hAnsi="Century Schoolbook"/>
                <w:sz w:val="22"/>
              </w:rPr>
            </w:pPr>
            <w:r w:rsidRPr="00A24F9B">
              <w:rPr>
                <w:rFonts w:ascii="Century Schoolbook" w:hAnsi="Century Schoolbook"/>
                <w:sz w:val="22"/>
              </w:rPr>
              <w:t xml:space="preserve">I have been providing </w:t>
            </w:r>
            <w:r w:rsidR="004E5682" w:rsidRPr="00A24F9B">
              <w:rPr>
                <w:rFonts w:ascii="Century Schoolbook" w:hAnsi="Century Schoolbook"/>
                <w:b/>
                <w:sz w:val="22"/>
              </w:rPr>
              <w:t xml:space="preserve">professional </w:t>
            </w:r>
            <w:r w:rsidRPr="00A24F9B">
              <w:rPr>
                <w:rFonts w:ascii="Century Schoolbook" w:hAnsi="Century Schoolbook"/>
                <w:b/>
                <w:sz w:val="22"/>
              </w:rPr>
              <w:t>Neurological</w:t>
            </w:r>
            <w:r w:rsidRPr="00A24F9B">
              <w:rPr>
                <w:rFonts w:ascii="Century Schoolbook" w:hAnsi="Century Schoolbook"/>
                <w:sz w:val="22"/>
              </w:rPr>
              <w:t xml:space="preserve"> care on the </w:t>
            </w:r>
            <w:r w:rsidRPr="00A24F9B">
              <w:rPr>
                <w:rFonts w:ascii="Century Schoolbook" w:hAnsi="Century Schoolbook"/>
                <w:b/>
                <w:sz w:val="22"/>
              </w:rPr>
              <w:t>Westbank</w:t>
            </w:r>
            <w:r w:rsidRPr="00A24F9B">
              <w:rPr>
                <w:rFonts w:ascii="Century Schoolbook" w:hAnsi="Century Schoolbook"/>
                <w:sz w:val="22"/>
              </w:rPr>
              <w:t xml:space="preserve"> for the last </w:t>
            </w:r>
            <w:r w:rsidRPr="00A24F9B">
              <w:rPr>
                <w:rFonts w:ascii="Century Schoolbook" w:hAnsi="Century Schoolbook"/>
                <w:b/>
                <w:sz w:val="22"/>
              </w:rPr>
              <w:t>35+ years</w:t>
            </w:r>
            <w:r w:rsidRPr="00A24F9B">
              <w:rPr>
                <w:rFonts w:ascii="Century Schoolbook" w:hAnsi="Century Schoolbook"/>
                <w:sz w:val="22"/>
              </w:rPr>
              <w:t xml:space="preserve">.  </w:t>
            </w:r>
          </w:p>
          <w:p w:rsidR="001F4795" w:rsidRDefault="001F4795" w:rsidP="006774BA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6774BA" w:rsidRPr="00A24F9B" w:rsidRDefault="006774BA" w:rsidP="006774BA">
            <w:pPr>
              <w:rPr>
                <w:rFonts w:ascii="Century Schoolbook" w:hAnsi="Century Schoolbook"/>
                <w:sz w:val="22"/>
              </w:rPr>
            </w:pPr>
            <w:r w:rsidRPr="00A24F9B">
              <w:rPr>
                <w:rFonts w:ascii="Century Schoolbook" w:hAnsi="Century Schoolbook"/>
                <w:sz w:val="22"/>
              </w:rPr>
              <w:t xml:space="preserve">My special interest has been on </w:t>
            </w:r>
            <w:r w:rsidRPr="00A24F9B">
              <w:rPr>
                <w:rFonts w:ascii="Century Schoolbook" w:hAnsi="Century Schoolbook"/>
                <w:b/>
                <w:sz w:val="22"/>
              </w:rPr>
              <w:t>H</w:t>
            </w:r>
            <w:r w:rsidR="001F4795" w:rsidRPr="00A24F9B">
              <w:rPr>
                <w:rFonts w:ascii="Century Schoolbook" w:hAnsi="Century Schoolbook"/>
                <w:b/>
                <w:sz w:val="22"/>
              </w:rPr>
              <w:t>eadache</w:t>
            </w:r>
            <w:r w:rsidRPr="00A24F9B">
              <w:rPr>
                <w:rFonts w:ascii="Century Schoolbook" w:hAnsi="Century Schoolbook"/>
                <w:b/>
                <w:sz w:val="22"/>
              </w:rPr>
              <w:t xml:space="preserve"> </w:t>
            </w:r>
            <w:proofErr w:type="gramStart"/>
            <w:r w:rsidRPr="00A24F9B">
              <w:rPr>
                <w:rFonts w:ascii="Century Schoolbook" w:hAnsi="Century Schoolbook"/>
                <w:b/>
                <w:sz w:val="22"/>
              </w:rPr>
              <w:t>M</w:t>
            </w:r>
            <w:r w:rsidR="001F4795" w:rsidRPr="00A24F9B">
              <w:rPr>
                <w:rFonts w:ascii="Century Schoolbook" w:hAnsi="Century Schoolbook"/>
                <w:b/>
                <w:sz w:val="22"/>
              </w:rPr>
              <w:t>anagement</w:t>
            </w:r>
            <w:r w:rsidRPr="00A24F9B">
              <w:rPr>
                <w:rFonts w:ascii="Century Schoolbook" w:hAnsi="Century Schoolbook"/>
                <w:sz w:val="22"/>
              </w:rPr>
              <w:t xml:space="preserve">  </w:t>
            </w:r>
            <w:r w:rsidRPr="00A24F9B">
              <w:rPr>
                <w:rFonts w:ascii="Century Schoolbook" w:hAnsi="Century Schoolbook"/>
                <w:b/>
                <w:sz w:val="22"/>
              </w:rPr>
              <w:t>However</w:t>
            </w:r>
            <w:proofErr w:type="gramEnd"/>
            <w:r w:rsidRPr="00A24F9B">
              <w:rPr>
                <w:rFonts w:ascii="Century Schoolbook" w:hAnsi="Century Schoolbook"/>
                <w:sz w:val="22"/>
              </w:rPr>
              <w:t xml:space="preserve">, I do </w:t>
            </w:r>
            <w:r w:rsidRPr="00A24F9B">
              <w:rPr>
                <w:rFonts w:ascii="Century Schoolbook" w:hAnsi="Century Schoolbook"/>
                <w:b/>
                <w:sz w:val="22"/>
              </w:rPr>
              <w:t>treat</w:t>
            </w:r>
            <w:r w:rsidR="004E5682" w:rsidRPr="00A24F9B">
              <w:rPr>
                <w:rFonts w:ascii="Century Schoolbook" w:hAnsi="Century Schoolbook"/>
                <w:b/>
                <w:sz w:val="22"/>
              </w:rPr>
              <w:t xml:space="preserve"> </w:t>
            </w:r>
            <w:r w:rsidR="001F4795" w:rsidRPr="00A24F9B">
              <w:rPr>
                <w:rFonts w:ascii="Century Schoolbook" w:hAnsi="Century Schoolbook"/>
                <w:b/>
                <w:sz w:val="22"/>
              </w:rPr>
              <w:t xml:space="preserve">Epilepsy, Alzheimers, </w:t>
            </w:r>
            <w:proofErr w:type="spellStart"/>
            <w:r w:rsidR="001F4795" w:rsidRPr="00A24F9B">
              <w:rPr>
                <w:rFonts w:ascii="Century Schoolbook" w:hAnsi="Century Schoolbook"/>
                <w:b/>
                <w:sz w:val="22"/>
              </w:rPr>
              <w:t>Parkinsons</w:t>
            </w:r>
            <w:proofErr w:type="spellEnd"/>
            <w:r w:rsidR="004E5682" w:rsidRPr="00A24F9B">
              <w:rPr>
                <w:rFonts w:ascii="Century Schoolbook" w:hAnsi="Century Schoolbook"/>
                <w:b/>
                <w:sz w:val="22"/>
              </w:rPr>
              <w:t xml:space="preserve">, </w:t>
            </w:r>
            <w:r w:rsidR="001F4795" w:rsidRPr="00A24F9B">
              <w:rPr>
                <w:rFonts w:ascii="Century Schoolbook" w:hAnsi="Century Schoolbook"/>
                <w:b/>
                <w:sz w:val="22"/>
              </w:rPr>
              <w:t>N</w:t>
            </w:r>
            <w:r w:rsidR="004E5682" w:rsidRPr="00A24F9B">
              <w:rPr>
                <w:rFonts w:ascii="Century Schoolbook" w:hAnsi="Century Schoolbook"/>
                <w:b/>
                <w:sz w:val="22"/>
              </w:rPr>
              <w:t>e</w:t>
            </w:r>
            <w:r w:rsidR="001F4795" w:rsidRPr="00A24F9B">
              <w:rPr>
                <w:rFonts w:ascii="Century Schoolbook" w:hAnsi="Century Schoolbook"/>
                <w:b/>
                <w:sz w:val="22"/>
              </w:rPr>
              <w:t>uropathy</w:t>
            </w:r>
            <w:r w:rsidR="004E5682" w:rsidRPr="00A24F9B">
              <w:rPr>
                <w:rFonts w:ascii="Century Schoolbook" w:hAnsi="Century Schoolbook"/>
                <w:b/>
                <w:sz w:val="22"/>
              </w:rPr>
              <w:t xml:space="preserve">, </w:t>
            </w:r>
            <w:r w:rsidR="001F4795" w:rsidRPr="00A24F9B">
              <w:rPr>
                <w:rFonts w:ascii="Century Schoolbook" w:hAnsi="Century Schoolbook"/>
                <w:b/>
                <w:sz w:val="22"/>
              </w:rPr>
              <w:t>T</w:t>
            </w:r>
            <w:r w:rsidR="004E5682" w:rsidRPr="00A24F9B">
              <w:rPr>
                <w:rFonts w:ascii="Century Schoolbook" w:hAnsi="Century Schoolbook"/>
                <w:b/>
                <w:sz w:val="22"/>
              </w:rPr>
              <w:t xml:space="preserve">ingling, </w:t>
            </w:r>
            <w:r w:rsidR="001F4795" w:rsidRPr="00A24F9B">
              <w:rPr>
                <w:rFonts w:ascii="Century Schoolbook" w:hAnsi="Century Schoolbook"/>
                <w:b/>
                <w:sz w:val="22"/>
              </w:rPr>
              <w:t>N</w:t>
            </w:r>
            <w:r w:rsidR="004E5682" w:rsidRPr="00A24F9B">
              <w:rPr>
                <w:rFonts w:ascii="Century Schoolbook" w:hAnsi="Century Schoolbook"/>
                <w:b/>
                <w:sz w:val="22"/>
              </w:rPr>
              <w:t xml:space="preserve">umbness, </w:t>
            </w:r>
            <w:r w:rsidR="001F4795" w:rsidRPr="00A24F9B">
              <w:rPr>
                <w:rFonts w:ascii="Century Schoolbook" w:hAnsi="Century Schoolbook"/>
                <w:b/>
                <w:sz w:val="22"/>
              </w:rPr>
              <w:t xml:space="preserve">Stroke, </w:t>
            </w:r>
            <w:r w:rsidR="004E5682" w:rsidRPr="00A24F9B">
              <w:rPr>
                <w:rFonts w:ascii="Century Schoolbook" w:hAnsi="Century Schoolbook"/>
                <w:b/>
                <w:sz w:val="22"/>
              </w:rPr>
              <w:t>and</w:t>
            </w:r>
            <w:r w:rsidRPr="00A24F9B">
              <w:rPr>
                <w:rFonts w:ascii="Century Schoolbook" w:hAnsi="Century Schoolbook"/>
                <w:b/>
                <w:sz w:val="22"/>
              </w:rPr>
              <w:t xml:space="preserve"> other Neurological problems</w:t>
            </w:r>
            <w:r w:rsidRPr="00A24F9B">
              <w:rPr>
                <w:rFonts w:ascii="Century Schoolbook" w:hAnsi="Century Schoolbook"/>
                <w:sz w:val="22"/>
              </w:rPr>
              <w:t xml:space="preserve">. </w:t>
            </w:r>
          </w:p>
          <w:p w:rsidR="00036450" w:rsidRPr="00A24F9B" w:rsidRDefault="004E5682" w:rsidP="00CB0055">
            <w:pPr>
              <w:pStyle w:val="Heading3"/>
              <w:rPr>
                <w:szCs w:val="22"/>
              </w:rPr>
            </w:pPr>
            <w:r w:rsidRPr="00A24F9B">
              <w:rPr>
                <w:szCs w:val="22"/>
              </w:rPr>
              <w:t>CONTACT US</w:t>
            </w:r>
          </w:p>
          <w:p w:rsidR="004D3011" w:rsidRPr="00A24F9B" w:rsidRDefault="00A24F9B" w:rsidP="004D3011">
            <w:pPr>
              <w:rPr>
                <w:rFonts w:ascii="Century Schoolbook" w:hAnsi="Century Schoolbook" w:cs="Times New Roman"/>
                <w:b/>
                <w:sz w:val="22"/>
              </w:rPr>
            </w:pPr>
            <w:r>
              <w:rPr>
                <w:rFonts w:ascii="Century Schoolbook" w:hAnsi="Century Schoolbook" w:cs="Times New Roman"/>
                <w:b/>
                <w:sz w:val="22"/>
              </w:rPr>
              <w:t>PHONE</w:t>
            </w:r>
            <w:proofErr w:type="gramStart"/>
            <w:r>
              <w:rPr>
                <w:rFonts w:ascii="Century Schoolbook" w:hAnsi="Century Schoolbook" w:cs="Times New Roman"/>
                <w:b/>
                <w:sz w:val="22"/>
              </w:rPr>
              <w:t>:  (</w:t>
            </w:r>
            <w:proofErr w:type="gramEnd"/>
            <w:r>
              <w:rPr>
                <w:rFonts w:ascii="Century Schoolbook" w:hAnsi="Century Schoolbook" w:cs="Times New Roman"/>
                <w:b/>
                <w:sz w:val="22"/>
              </w:rPr>
              <w:t>504) 391-7547</w:t>
            </w:r>
          </w:p>
          <w:p w:rsidR="00A24F9B" w:rsidRDefault="00A24F9B" w:rsidP="004D3011">
            <w:pPr>
              <w:rPr>
                <w:rFonts w:ascii="Century Schoolbook" w:hAnsi="Century Schoolbook" w:cs="Times New Roman"/>
                <w:b/>
                <w:sz w:val="22"/>
              </w:rPr>
            </w:pPr>
          </w:p>
          <w:p w:rsidR="004E5682" w:rsidRPr="00A24F9B" w:rsidRDefault="004E5682" w:rsidP="004D3011">
            <w:pPr>
              <w:rPr>
                <w:rFonts w:ascii="Century Schoolbook" w:hAnsi="Century Schoolbook" w:cs="Times New Roman"/>
                <w:b/>
                <w:sz w:val="22"/>
              </w:rPr>
            </w:pPr>
            <w:r w:rsidRPr="00A24F9B">
              <w:rPr>
                <w:rFonts w:ascii="Century Schoolbook" w:hAnsi="Century Schoolbook" w:cs="Times New Roman"/>
                <w:b/>
                <w:sz w:val="22"/>
              </w:rPr>
              <w:t>FAX:</w:t>
            </w:r>
            <w:r w:rsidR="00A24F9B">
              <w:rPr>
                <w:rFonts w:ascii="Century Schoolbook" w:hAnsi="Century Schoolbook" w:cs="Times New Roman"/>
                <w:b/>
                <w:sz w:val="22"/>
              </w:rPr>
              <w:t xml:space="preserve">     </w:t>
            </w:r>
            <w:proofErr w:type="gramStart"/>
            <w:r w:rsidR="00A24F9B">
              <w:rPr>
                <w:rFonts w:ascii="Century Schoolbook" w:hAnsi="Century Schoolbook" w:cs="Times New Roman"/>
                <w:b/>
                <w:sz w:val="22"/>
              </w:rPr>
              <w:t xml:space="preserve">   (</w:t>
            </w:r>
            <w:proofErr w:type="gramEnd"/>
            <w:r w:rsidR="00A24F9B">
              <w:rPr>
                <w:rFonts w:ascii="Century Schoolbook" w:hAnsi="Century Schoolbook" w:cs="Times New Roman"/>
                <w:b/>
                <w:sz w:val="22"/>
              </w:rPr>
              <w:t>504) 391-7549</w:t>
            </w:r>
          </w:p>
          <w:p w:rsidR="004D3011" w:rsidRPr="00CB0055" w:rsidRDefault="004E5682" w:rsidP="00CB0055">
            <w:pPr>
              <w:pStyle w:val="Heading3"/>
            </w:pPr>
            <w:r>
              <w:t xml:space="preserve">OFFICE ADDRESS </w:t>
            </w:r>
          </w:p>
          <w:p w:rsidR="001F4795" w:rsidRPr="00A24F9B" w:rsidRDefault="004E5682" w:rsidP="004D3011">
            <w:pPr>
              <w:rPr>
                <w:rFonts w:ascii="Century Schoolbook" w:hAnsi="Century Schoolbook"/>
                <w:b/>
                <w:sz w:val="22"/>
              </w:rPr>
            </w:pPr>
            <w:r w:rsidRPr="00A24F9B">
              <w:rPr>
                <w:rFonts w:ascii="Century Schoolbook" w:hAnsi="Century Schoolbook"/>
                <w:b/>
                <w:sz w:val="22"/>
              </w:rPr>
              <w:t xml:space="preserve">120 </w:t>
            </w:r>
            <w:proofErr w:type="spellStart"/>
            <w:r w:rsidRPr="00A24F9B">
              <w:rPr>
                <w:rFonts w:ascii="Century Schoolbook" w:hAnsi="Century Schoolbook"/>
                <w:b/>
                <w:sz w:val="22"/>
              </w:rPr>
              <w:t>Meadowcrest</w:t>
            </w:r>
            <w:proofErr w:type="spellEnd"/>
            <w:r w:rsidRPr="00A24F9B">
              <w:rPr>
                <w:rFonts w:ascii="Century Schoolbook" w:hAnsi="Century Schoolbook"/>
                <w:b/>
                <w:sz w:val="22"/>
              </w:rPr>
              <w:t xml:space="preserve"> Street</w:t>
            </w:r>
          </w:p>
          <w:p w:rsidR="004D3011" w:rsidRPr="00A24F9B" w:rsidRDefault="004E5682" w:rsidP="004D3011">
            <w:pPr>
              <w:rPr>
                <w:rFonts w:ascii="Century Schoolbook" w:hAnsi="Century Schoolbook"/>
                <w:b/>
                <w:sz w:val="22"/>
              </w:rPr>
            </w:pPr>
            <w:r w:rsidRPr="00A24F9B">
              <w:rPr>
                <w:rFonts w:ascii="Century Schoolbook" w:hAnsi="Century Schoolbook"/>
                <w:b/>
                <w:sz w:val="22"/>
              </w:rPr>
              <w:t>Suite 420</w:t>
            </w:r>
          </w:p>
          <w:p w:rsidR="004E5682" w:rsidRPr="00A24F9B" w:rsidRDefault="004E5682" w:rsidP="004D3011">
            <w:pPr>
              <w:rPr>
                <w:rFonts w:ascii="Century Schoolbook" w:hAnsi="Century Schoolbook"/>
                <w:b/>
                <w:sz w:val="22"/>
              </w:rPr>
            </w:pPr>
            <w:r w:rsidRPr="00A24F9B">
              <w:rPr>
                <w:rFonts w:ascii="Century Schoolbook" w:hAnsi="Century Schoolbook"/>
                <w:b/>
                <w:sz w:val="22"/>
              </w:rPr>
              <w:t>Gretna, LA  70056</w:t>
            </w:r>
          </w:p>
          <w:p w:rsidR="00FC0D19" w:rsidRPr="00A24F9B" w:rsidRDefault="00FC0D19" w:rsidP="004D3011">
            <w:pPr>
              <w:rPr>
                <w:rFonts w:ascii="Century Schoolbook" w:hAnsi="Century Schoolbook"/>
                <w:b/>
                <w:sz w:val="22"/>
              </w:rPr>
            </w:pPr>
          </w:p>
          <w:p w:rsidR="00FC0D19" w:rsidRPr="00A24F9B" w:rsidRDefault="00A24F9B" w:rsidP="004D3011">
            <w:pPr>
              <w:rPr>
                <w:rFonts w:ascii="Century Schoolbook" w:hAnsi="Century Schoolbook"/>
                <w:b/>
                <w:sz w:val="22"/>
              </w:rPr>
            </w:pPr>
            <w:r>
              <w:rPr>
                <w:rFonts w:ascii="Century Schoolbook" w:hAnsi="Century Schoolbook"/>
                <w:b/>
                <w:sz w:val="22"/>
              </w:rPr>
              <w:t xml:space="preserve">Office </w:t>
            </w:r>
            <w:r w:rsidR="00FC0D19" w:rsidRPr="00A24F9B">
              <w:rPr>
                <w:rFonts w:ascii="Century Schoolbook" w:hAnsi="Century Schoolbook"/>
                <w:b/>
                <w:sz w:val="22"/>
              </w:rPr>
              <w:t>Hour(s):</w:t>
            </w:r>
          </w:p>
          <w:p w:rsidR="00FC0D19" w:rsidRPr="00A24F9B" w:rsidRDefault="00FC0D19" w:rsidP="004D3011">
            <w:pPr>
              <w:rPr>
                <w:rFonts w:ascii="Century Schoolbook" w:hAnsi="Century Schoolbook"/>
                <w:b/>
                <w:sz w:val="22"/>
              </w:rPr>
            </w:pPr>
            <w:r w:rsidRPr="00A24F9B">
              <w:rPr>
                <w:rFonts w:ascii="Century Schoolbook" w:hAnsi="Century Schoolbook"/>
                <w:b/>
                <w:sz w:val="22"/>
              </w:rPr>
              <w:t>Monday – Friday</w:t>
            </w:r>
          </w:p>
          <w:p w:rsidR="00FC0D19" w:rsidRPr="00A24F9B" w:rsidRDefault="00FC0D19" w:rsidP="004D3011">
            <w:pPr>
              <w:rPr>
                <w:rFonts w:ascii="Century Schoolbook" w:hAnsi="Century Schoolbook"/>
                <w:b/>
                <w:sz w:val="22"/>
              </w:rPr>
            </w:pPr>
            <w:r w:rsidRPr="00A24F9B">
              <w:rPr>
                <w:rFonts w:ascii="Century Schoolbook" w:hAnsi="Century Schoolbook"/>
                <w:b/>
                <w:sz w:val="22"/>
              </w:rPr>
              <w:t>8:30 a.m. to 5:00 p.m.</w:t>
            </w:r>
          </w:p>
          <w:p w:rsidR="004D3011" w:rsidRPr="004D3011" w:rsidRDefault="004D3011" w:rsidP="004D3011"/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:rsidR="001B2ABD" w:rsidRDefault="00EB6389" w:rsidP="00036450">
            <w:pPr>
              <w:pStyle w:val="Heading2"/>
            </w:pPr>
            <w:r>
              <w:t>neurological</w:t>
            </w:r>
            <w:r w:rsidR="00154F84">
              <w:t xml:space="preserve"> services</w:t>
            </w:r>
            <w:r>
              <w:t xml:space="preserve"> we offer</w:t>
            </w:r>
            <w:r w:rsidR="00154F84">
              <w:t>:</w:t>
            </w:r>
          </w:p>
          <w:p w:rsidR="00036450" w:rsidRPr="007C592F" w:rsidRDefault="00154F84" w:rsidP="00B359E4">
            <w:pPr>
              <w:pStyle w:val="Heading4"/>
              <w:rPr>
                <w:rFonts w:ascii="Century Schoolbook" w:hAnsi="Century Schoolbook"/>
                <w:sz w:val="22"/>
              </w:rPr>
            </w:pPr>
            <w:r w:rsidRPr="007C592F">
              <w:rPr>
                <w:rFonts w:ascii="Century Schoolbook" w:hAnsi="Century Schoolbook"/>
                <w:sz w:val="22"/>
              </w:rPr>
              <w:t>In addition to neurological consultations we also offer:</w:t>
            </w:r>
          </w:p>
          <w:p w:rsidR="00154F84" w:rsidRPr="007C592F" w:rsidRDefault="00154F84" w:rsidP="00154F84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b/>
                <w:sz w:val="22"/>
              </w:rPr>
            </w:pPr>
            <w:r w:rsidRPr="007C592F">
              <w:rPr>
                <w:rFonts w:ascii="Century Schoolbook" w:hAnsi="Century Schoolbook"/>
                <w:b/>
                <w:sz w:val="22"/>
              </w:rPr>
              <w:t>EEG</w:t>
            </w:r>
          </w:p>
          <w:p w:rsidR="00036450" w:rsidRDefault="00154F84" w:rsidP="00154F84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b/>
                <w:sz w:val="22"/>
              </w:rPr>
            </w:pPr>
            <w:r w:rsidRPr="007C592F">
              <w:rPr>
                <w:rFonts w:ascii="Century Schoolbook" w:hAnsi="Century Schoolbook"/>
                <w:b/>
                <w:sz w:val="22"/>
              </w:rPr>
              <w:t>EMG/NCV</w:t>
            </w:r>
          </w:p>
          <w:p w:rsidR="008078AB" w:rsidRPr="007C592F" w:rsidRDefault="008078AB" w:rsidP="00154F84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b/>
                <w:sz w:val="22"/>
              </w:rPr>
            </w:pPr>
            <w:r>
              <w:rPr>
                <w:rFonts w:ascii="Century Schoolbook" w:hAnsi="Century Schoolbook"/>
                <w:b/>
                <w:sz w:val="22"/>
              </w:rPr>
              <w:t>LATEST HEADACHE TREATMENT</w:t>
            </w:r>
          </w:p>
          <w:p w:rsidR="00154F84" w:rsidRPr="007C592F" w:rsidRDefault="00154F84" w:rsidP="00154F84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b/>
                <w:sz w:val="22"/>
              </w:rPr>
            </w:pPr>
            <w:r w:rsidRPr="007C592F">
              <w:rPr>
                <w:rFonts w:ascii="Century Schoolbook" w:hAnsi="Century Schoolbook"/>
                <w:b/>
                <w:sz w:val="22"/>
              </w:rPr>
              <w:t>OCCIPITAL NERVE BLOCKS</w:t>
            </w:r>
          </w:p>
          <w:p w:rsidR="00154F84" w:rsidRPr="007C592F" w:rsidRDefault="00154F84" w:rsidP="00154F84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b/>
                <w:sz w:val="22"/>
              </w:rPr>
            </w:pPr>
            <w:r w:rsidRPr="007C592F">
              <w:rPr>
                <w:rFonts w:ascii="Century Schoolbook" w:hAnsi="Century Schoolbook"/>
                <w:b/>
                <w:sz w:val="22"/>
              </w:rPr>
              <w:t>BOTOX</w:t>
            </w:r>
          </w:p>
          <w:p w:rsidR="00154F84" w:rsidRDefault="00154F84" w:rsidP="00154F84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b/>
                <w:sz w:val="22"/>
              </w:rPr>
            </w:pPr>
            <w:r w:rsidRPr="007C592F">
              <w:rPr>
                <w:rFonts w:ascii="Century Schoolbook" w:hAnsi="Century Schoolbook"/>
                <w:b/>
                <w:sz w:val="22"/>
              </w:rPr>
              <w:t>GAMMACORE</w:t>
            </w:r>
          </w:p>
          <w:p w:rsidR="008078AB" w:rsidRPr="007C592F" w:rsidRDefault="008078AB" w:rsidP="00154F84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b/>
                <w:sz w:val="22"/>
              </w:rPr>
            </w:pPr>
            <w:r>
              <w:rPr>
                <w:rFonts w:ascii="Century Schoolbook" w:hAnsi="Century Schoolbook"/>
                <w:b/>
                <w:sz w:val="22"/>
              </w:rPr>
              <w:t>SECOND OPINION</w:t>
            </w:r>
          </w:p>
          <w:p w:rsidR="00036450" w:rsidRDefault="00154F84" w:rsidP="00036450">
            <w:pPr>
              <w:pStyle w:val="Heading2"/>
            </w:pPr>
            <w:r>
              <w:t>INSURANCE(S)</w:t>
            </w:r>
            <w:r w:rsidR="007C592F">
              <w:t xml:space="preserve"> ACCEPTED:</w:t>
            </w:r>
          </w:p>
          <w:p w:rsidR="004D3011" w:rsidRDefault="007C592F" w:rsidP="00036450">
            <w:pPr>
              <w:rPr>
                <w:rFonts w:ascii="Century Schoolbook" w:hAnsi="Century Schoolbook"/>
                <w:b/>
                <w:sz w:val="22"/>
              </w:rPr>
            </w:pPr>
            <w:r w:rsidRPr="007C592F">
              <w:rPr>
                <w:rFonts w:ascii="Century Schoolbook" w:hAnsi="Century Schoolbook"/>
                <w:b/>
                <w:sz w:val="22"/>
              </w:rPr>
              <w:t xml:space="preserve">The clinic </w:t>
            </w:r>
            <w:r w:rsidRPr="007C592F">
              <w:rPr>
                <w:rFonts w:ascii="Century Schoolbook" w:hAnsi="Century Schoolbook"/>
                <w:b/>
                <w:sz w:val="22"/>
                <w:u w:val="single"/>
              </w:rPr>
              <w:t>accepts most insurance</w:t>
            </w:r>
            <w:r w:rsidRPr="007C592F">
              <w:rPr>
                <w:rFonts w:ascii="Century Schoolbook" w:hAnsi="Century Schoolbook"/>
                <w:b/>
                <w:sz w:val="22"/>
              </w:rPr>
              <w:t xml:space="preserve"> companies </w:t>
            </w:r>
            <w:r>
              <w:rPr>
                <w:rFonts w:ascii="Century Schoolbook" w:hAnsi="Century Schoolbook"/>
                <w:b/>
                <w:sz w:val="22"/>
              </w:rPr>
              <w:t xml:space="preserve">with the following </w:t>
            </w:r>
            <w:r w:rsidRPr="007C592F">
              <w:rPr>
                <w:rFonts w:ascii="Century Schoolbook" w:hAnsi="Century Schoolbook"/>
                <w:b/>
                <w:sz w:val="22"/>
                <w:u w:val="single"/>
              </w:rPr>
              <w:t>Exceptions:</w:t>
            </w:r>
          </w:p>
          <w:p w:rsidR="007C592F" w:rsidRPr="007C592F" w:rsidRDefault="007C592F" w:rsidP="00036450">
            <w:pPr>
              <w:rPr>
                <w:rFonts w:ascii="Century Schoolbook" w:hAnsi="Century Schoolbook"/>
                <w:b/>
                <w:sz w:val="22"/>
              </w:rPr>
            </w:pPr>
          </w:p>
          <w:p w:rsidR="007C592F" w:rsidRPr="007C592F" w:rsidRDefault="007C592F" w:rsidP="007C592F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b/>
                <w:sz w:val="22"/>
              </w:rPr>
            </w:pPr>
            <w:r w:rsidRPr="007C592F">
              <w:rPr>
                <w:rFonts w:ascii="Century Schoolbook" w:hAnsi="Century Schoolbook"/>
                <w:b/>
                <w:sz w:val="22"/>
              </w:rPr>
              <w:t xml:space="preserve">Peoples Health </w:t>
            </w:r>
          </w:p>
          <w:p w:rsidR="007C592F" w:rsidRPr="007C592F" w:rsidRDefault="007C592F" w:rsidP="007C592F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b/>
                <w:sz w:val="22"/>
              </w:rPr>
            </w:pPr>
            <w:r w:rsidRPr="007C592F">
              <w:rPr>
                <w:rFonts w:ascii="Century Schoolbook" w:hAnsi="Century Schoolbook"/>
                <w:b/>
                <w:sz w:val="22"/>
              </w:rPr>
              <w:t>Medicaid Only</w:t>
            </w:r>
          </w:p>
          <w:p w:rsidR="007C592F" w:rsidRPr="007C592F" w:rsidRDefault="007C592F" w:rsidP="007C592F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b/>
                <w:sz w:val="22"/>
              </w:rPr>
            </w:pPr>
            <w:r w:rsidRPr="007C592F">
              <w:rPr>
                <w:rFonts w:ascii="Century Schoolbook" w:hAnsi="Century Schoolbook"/>
                <w:b/>
                <w:sz w:val="22"/>
              </w:rPr>
              <w:t>Bayou Health Plans or LA Connections (Thru Medicaid only)</w:t>
            </w:r>
          </w:p>
          <w:p w:rsidR="00036450" w:rsidRDefault="0015629B" w:rsidP="00036450">
            <w:pPr>
              <w:pStyle w:val="Heading2"/>
            </w:pPr>
            <w:r>
              <w:t>professional</w:t>
            </w:r>
            <w:r w:rsidR="00EB6389">
              <w:t xml:space="preserve"> quality care</w:t>
            </w:r>
            <w:r>
              <w:t xml:space="preserve"> we offer:</w:t>
            </w:r>
          </w:p>
          <w:p w:rsidR="00036450" w:rsidRPr="00FC0D19" w:rsidRDefault="00EB6389" w:rsidP="00FC0D19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  <w:b/>
                <w:noProof/>
                <w:color w:val="000000" w:themeColor="text1"/>
                <w:sz w:val="22"/>
              </w:rPr>
            </w:pPr>
            <w:r w:rsidRPr="00FC0D19">
              <w:rPr>
                <w:rFonts w:ascii="Century Schoolbook" w:hAnsi="Century Schoolbook"/>
                <w:b/>
                <w:noProof/>
                <w:color w:val="000000" w:themeColor="text1"/>
                <w:sz w:val="22"/>
              </w:rPr>
              <w:t xml:space="preserve">Personalized Prompt Scheduling </w:t>
            </w:r>
          </w:p>
          <w:p w:rsidR="00EB6389" w:rsidRPr="00FC0D19" w:rsidRDefault="00FC0D19" w:rsidP="00FC0D19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  <w:b/>
                <w:noProof/>
                <w:color w:val="000000" w:themeColor="text1"/>
                <w:sz w:val="22"/>
              </w:rPr>
            </w:pPr>
            <w:r>
              <w:rPr>
                <w:rFonts w:ascii="Century Schoolbook" w:hAnsi="Century Schoolbook"/>
                <w:b/>
                <w:noProof/>
                <w:color w:val="000000" w:themeColor="text1"/>
                <w:sz w:val="22"/>
              </w:rPr>
              <w:t xml:space="preserve">Comprehensive </w:t>
            </w:r>
            <w:r w:rsidR="00EB6389" w:rsidRPr="00FC0D19">
              <w:rPr>
                <w:rFonts w:ascii="Century Schoolbook" w:hAnsi="Century Schoolbook"/>
                <w:b/>
                <w:noProof/>
                <w:color w:val="000000" w:themeColor="text1"/>
                <w:sz w:val="22"/>
              </w:rPr>
              <w:t>Care Coordination</w:t>
            </w:r>
          </w:p>
          <w:p w:rsidR="00EB6389" w:rsidRDefault="00EB6389" w:rsidP="00FC0D19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  <w:b/>
                <w:noProof/>
                <w:color w:val="000000" w:themeColor="text1"/>
                <w:sz w:val="22"/>
              </w:rPr>
            </w:pPr>
            <w:r w:rsidRPr="00FC0D19">
              <w:rPr>
                <w:rFonts w:ascii="Century Schoolbook" w:hAnsi="Century Schoolbook"/>
                <w:b/>
                <w:noProof/>
                <w:color w:val="000000" w:themeColor="text1"/>
                <w:sz w:val="22"/>
              </w:rPr>
              <w:t>Same Day Work In Appointments For Urgent Care</w:t>
            </w:r>
          </w:p>
          <w:p w:rsidR="00FC0D19" w:rsidRDefault="00FC0D19" w:rsidP="00FC0D19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  <w:b/>
                <w:noProof/>
                <w:color w:val="000000" w:themeColor="text1"/>
                <w:sz w:val="22"/>
              </w:rPr>
            </w:pPr>
            <w:r>
              <w:rPr>
                <w:rFonts w:ascii="Century Schoolbook" w:hAnsi="Century Schoolbook"/>
                <w:b/>
                <w:noProof/>
                <w:color w:val="000000" w:themeColor="text1"/>
                <w:sz w:val="22"/>
              </w:rPr>
              <w:t>Fast Reports To Referring Providers</w:t>
            </w:r>
          </w:p>
          <w:p w:rsidR="00FC0D19" w:rsidRPr="00FC0D19" w:rsidRDefault="00FC0D19" w:rsidP="00FC0D19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  <w:b/>
                <w:noProof/>
                <w:color w:val="000000" w:themeColor="text1"/>
                <w:sz w:val="22"/>
              </w:rPr>
            </w:pPr>
            <w:r>
              <w:rPr>
                <w:rFonts w:ascii="Century Schoolbook" w:hAnsi="Century Schoolbook"/>
                <w:b/>
                <w:noProof/>
                <w:color w:val="000000" w:themeColor="text1"/>
                <w:sz w:val="22"/>
              </w:rPr>
              <w:t>Commpassionate and Caring Medical Team</w:t>
            </w:r>
          </w:p>
          <w:p w:rsidR="00EB6389" w:rsidRPr="00FC0D19" w:rsidRDefault="00EB6389" w:rsidP="004D3011">
            <w:pPr>
              <w:rPr>
                <w:rFonts w:ascii="Century Schoolbook" w:hAnsi="Century Schoolbook"/>
                <w:b/>
                <w:noProof/>
                <w:color w:val="000000" w:themeColor="text1"/>
                <w:sz w:val="22"/>
              </w:rPr>
            </w:pPr>
          </w:p>
          <w:p w:rsidR="0015629B" w:rsidRPr="0015629B" w:rsidRDefault="0015629B" w:rsidP="0015629B">
            <w:pPr>
              <w:jc w:val="center"/>
              <w:rPr>
                <w:rFonts w:ascii="Century Schoolbook" w:hAnsi="Century Schoolbook"/>
                <w:b/>
                <w:sz w:val="22"/>
              </w:rPr>
            </w:pPr>
            <w:r w:rsidRPr="0015629B">
              <w:rPr>
                <w:rFonts w:ascii="Century Schoolbook" w:hAnsi="Century Schoolbook"/>
                <w:sz w:val="22"/>
              </w:rPr>
              <w:t xml:space="preserve">We are </w:t>
            </w:r>
            <w:r w:rsidRPr="0015629B">
              <w:rPr>
                <w:rFonts w:ascii="Century Schoolbook" w:hAnsi="Century Schoolbook"/>
                <w:sz w:val="22"/>
              </w:rPr>
              <w:t xml:space="preserve">looking forward </w:t>
            </w:r>
            <w:r w:rsidRPr="0015629B">
              <w:rPr>
                <w:rFonts w:ascii="Century Schoolbook" w:hAnsi="Century Schoolbook"/>
                <w:b/>
                <w:sz w:val="22"/>
              </w:rPr>
              <w:t>to working with you and your patients</w:t>
            </w:r>
            <w:r w:rsidRPr="0015629B">
              <w:rPr>
                <w:rFonts w:ascii="Century Schoolbook" w:hAnsi="Century Schoolbook"/>
                <w:sz w:val="22"/>
              </w:rPr>
              <w:t xml:space="preserve"> in providing the </w:t>
            </w:r>
            <w:r w:rsidRPr="0015629B">
              <w:rPr>
                <w:rFonts w:ascii="Century Schoolbook" w:hAnsi="Century Schoolbook"/>
                <w:b/>
                <w:sz w:val="22"/>
              </w:rPr>
              <w:t>Best Quality Neurological Care</w:t>
            </w:r>
            <w:r w:rsidRPr="0015629B">
              <w:rPr>
                <w:rFonts w:ascii="Century Schoolbook" w:hAnsi="Century Schoolbook"/>
                <w:sz w:val="22"/>
              </w:rPr>
              <w:t xml:space="preserve"> </w:t>
            </w:r>
            <w:r w:rsidRPr="0015629B">
              <w:rPr>
                <w:rFonts w:ascii="Century Schoolbook" w:hAnsi="Century Schoolbook"/>
                <w:b/>
                <w:sz w:val="22"/>
              </w:rPr>
              <w:t xml:space="preserve">in our </w:t>
            </w:r>
            <w:r w:rsidRPr="0015629B">
              <w:rPr>
                <w:rFonts w:ascii="Century Schoolbook" w:hAnsi="Century Schoolbook"/>
                <w:b/>
                <w:sz w:val="22"/>
                <w:u w:val="single"/>
              </w:rPr>
              <w:t>out-patient</w:t>
            </w:r>
            <w:r w:rsidRPr="0015629B">
              <w:rPr>
                <w:rFonts w:ascii="Century Schoolbook" w:hAnsi="Century Schoolbook"/>
                <w:b/>
                <w:sz w:val="22"/>
              </w:rPr>
              <w:t xml:space="preserve"> clinic setting located at </w:t>
            </w:r>
            <w:proofErr w:type="spellStart"/>
            <w:r w:rsidRPr="0015629B">
              <w:rPr>
                <w:rFonts w:ascii="Century Schoolbook" w:hAnsi="Century Schoolbook"/>
                <w:b/>
                <w:sz w:val="22"/>
              </w:rPr>
              <w:t>Meadowcrest</w:t>
            </w:r>
            <w:proofErr w:type="spellEnd"/>
            <w:r w:rsidRPr="0015629B">
              <w:rPr>
                <w:rFonts w:ascii="Century Schoolbook" w:hAnsi="Century Schoolbook"/>
                <w:b/>
                <w:sz w:val="22"/>
              </w:rPr>
              <w:t xml:space="preserve"> Professional Building.</w:t>
            </w:r>
          </w:p>
          <w:p w:rsidR="00EB6389" w:rsidRPr="004D3011" w:rsidRDefault="00EB6389" w:rsidP="004D3011">
            <w:pPr>
              <w:rPr>
                <w:color w:val="FFFFFF" w:themeColor="background1"/>
              </w:rPr>
            </w:pPr>
          </w:p>
        </w:tc>
      </w:tr>
    </w:tbl>
    <w:p w:rsidR="0043117B" w:rsidRDefault="00D86FE6" w:rsidP="000C45FF">
      <w:pPr>
        <w:tabs>
          <w:tab w:val="left" w:pos="990"/>
        </w:tabs>
      </w:pPr>
    </w:p>
    <w:sectPr w:rsidR="0043117B" w:rsidSect="000C45F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FE6" w:rsidRDefault="00D86FE6" w:rsidP="000C45FF">
      <w:r>
        <w:separator/>
      </w:r>
    </w:p>
  </w:endnote>
  <w:endnote w:type="continuationSeparator" w:id="0">
    <w:p w:rsidR="00D86FE6" w:rsidRDefault="00D86FE6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FE6" w:rsidRDefault="00D86FE6" w:rsidP="000C45FF">
      <w:r>
        <w:separator/>
      </w:r>
    </w:p>
  </w:footnote>
  <w:footnote w:type="continuationSeparator" w:id="0">
    <w:p w:rsidR="00D86FE6" w:rsidRDefault="00D86FE6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F4968" wp14:editId="13F637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A4F9B"/>
    <w:multiLevelType w:val="hybridMultilevel"/>
    <w:tmpl w:val="8C04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028EB"/>
    <w:multiLevelType w:val="hybridMultilevel"/>
    <w:tmpl w:val="0954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15ECD"/>
    <w:multiLevelType w:val="hybridMultilevel"/>
    <w:tmpl w:val="7084E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9C"/>
    <w:rsid w:val="00036450"/>
    <w:rsid w:val="00094499"/>
    <w:rsid w:val="000C45FF"/>
    <w:rsid w:val="000E3FD1"/>
    <w:rsid w:val="00112054"/>
    <w:rsid w:val="001525E1"/>
    <w:rsid w:val="00154F84"/>
    <w:rsid w:val="0015629B"/>
    <w:rsid w:val="00180329"/>
    <w:rsid w:val="0019001F"/>
    <w:rsid w:val="001A74A5"/>
    <w:rsid w:val="001B2ABD"/>
    <w:rsid w:val="001E0391"/>
    <w:rsid w:val="001E1759"/>
    <w:rsid w:val="001F1ECC"/>
    <w:rsid w:val="001F4795"/>
    <w:rsid w:val="002400EB"/>
    <w:rsid w:val="00256CF7"/>
    <w:rsid w:val="00281FD5"/>
    <w:rsid w:val="0030481B"/>
    <w:rsid w:val="003156FC"/>
    <w:rsid w:val="003254B5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4E5682"/>
    <w:rsid w:val="005262AC"/>
    <w:rsid w:val="005E39D5"/>
    <w:rsid w:val="00600670"/>
    <w:rsid w:val="0062123A"/>
    <w:rsid w:val="00646E75"/>
    <w:rsid w:val="006771D0"/>
    <w:rsid w:val="006774BA"/>
    <w:rsid w:val="00715FCB"/>
    <w:rsid w:val="00743101"/>
    <w:rsid w:val="007775E1"/>
    <w:rsid w:val="007867A0"/>
    <w:rsid w:val="007927F5"/>
    <w:rsid w:val="007C592F"/>
    <w:rsid w:val="00802CA0"/>
    <w:rsid w:val="008078AB"/>
    <w:rsid w:val="009260CD"/>
    <w:rsid w:val="00952C25"/>
    <w:rsid w:val="00A2118D"/>
    <w:rsid w:val="00A24F9B"/>
    <w:rsid w:val="00A85C9C"/>
    <w:rsid w:val="00AD76E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2522B"/>
    <w:rsid w:val="00D422DE"/>
    <w:rsid w:val="00D53980"/>
    <w:rsid w:val="00D5459D"/>
    <w:rsid w:val="00D86FE6"/>
    <w:rsid w:val="00DA1F4D"/>
    <w:rsid w:val="00DD172A"/>
    <w:rsid w:val="00E25A26"/>
    <w:rsid w:val="00E4381A"/>
    <w:rsid w:val="00E55D74"/>
    <w:rsid w:val="00EB6389"/>
    <w:rsid w:val="00F60274"/>
    <w:rsid w:val="00F77FB9"/>
    <w:rsid w:val="00FB068F"/>
    <w:rsid w:val="00FC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ABE5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9C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15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t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Roaming\Microsoft\Templates\Blue%20grey%20resume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2019-04-10T15:07:00Z</dcterms:created>
  <dcterms:modified xsi:type="dcterms:W3CDTF">2019-04-10T17:21:00Z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